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学院发送信息申请表</w:t>
      </w:r>
    </w:p>
    <w:p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6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申请部门</w:t>
            </w:r>
          </w:p>
        </w:tc>
        <w:tc>
          <w:tcPr>
            <w:tcW w:w="6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信息内容</w:t>
            </w:r>
          </w:p>
        </w:tc>
        <w:tc>
          <w:tcPr>
            <w:tcW w:w="6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发送方式与对象</w:t>
            </w:r>
          </w:p>
        </w:tc>
        <w:tc>
          <w:tcPr>
            <w:tcW w:w="6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信息发送方式: 短信平台□  校园网□  LED显示屏□</w:t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信息发送对象: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部门负责人</w:t>
            </w:r>
          </w:p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意 见</w:t>
            </w:r>
          </w:p>
        </w:tc>
        <w:tc>
          <w:tcPr>
            <w:tcW w:w="6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相关院领导意 见</w:t>
            </w:r>
          </w:p>
        </w:tc>
        <w:tc>
          <w:tcPr>
            <w:tcW w:w="6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49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备  注</w:t>
            </w:r>
          </w:p>
        </w:tc>
        <w:tc>
          <w:tcPr>
            <w:tcW w:w="6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left="1118" w:leftChars="304" w:hanging="480" w:hanging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注：信息内容尽量简短，如短信内容言简意赅1句话即可，原则控制在1条短信内。（会议通知参考格式：请您并通知本部门XX于X月X日（周X）X午X：X到X楼X会议室出席XX会。）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250F6"/>
    <w:rsid w:val="2AF250F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2018-04-17T03:34:00Z</dcterms:created>
  <dc:creator>38385367</dc:creator>
  <cp:lastModifiedBy>38385367</cp:lastModifiedBy>
  <dcterms:modified xsi:type="dcterms:W3CDTF">2018-04-17T03:35:09Z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