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A" w:rsidRDefault="00070E21">
      <w:pPr>
        <w:rPr>
          <w:rFonts w:ascii="仿宋_GB2312" w:eastAsia="仿宋_GB2312"/>
          <w:b/>
          <w:sz w:val="30"/>
          <w:szCs w:val="30"/>
        </w:rPr>
      </w:pPr>
      <w:r w:rsidRPr="00070E21">
        <w:rPr>
          <w:rFonts w:ascii="仿宋_GB2312" w:eastAsia="仿宋_GB2312" w:hAnsi="宋体"/>
          <w:b/>
          <w:iCs/>
          <w:sz w:val="44"/>
          <w:szCs w:val="44"/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4.25pt;margin-top:19.2pt;width:63pt;height:85.8pt;z-index:251657216">
            <v:textbox>
              <w:txbxContent>
                <w:p w:rsidR="006C452A" w:rsidRDefault="006C452A">
                  <w:pPr>
                    <w:ind w:firstLineChars="50" w:firstLine="105"/>
                  </w:pPr>
                </w:p>
                <w:p w:rsidR="006C452A" w:rsidRDefault="006C452A">
                  <w:pPr>
                    <w:ind w:firstLineChars="50" w:firstLine="105"/>
                  </w:pPr>
                </w:p>
                <w:p w:rsidR="006C452A" w:rsidRDefault="006C452A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  <w:r w:rsidR="006C452A">
        <w:rPr>
          <w:rFonts w:ascii="黑体" w:eastAsia="黑体" w:hAnsi="黑体" w:cs="黑体" w:hint="eastAsia"/>
          <w:bCs/>
          <w:sz w:val="30"/>
          <w:szCs w:val="30"/>
        </w:rPr>
        <w:t>附件2</w:t>
      </w:r>
    </w:p>
    <w:p w:rsidR="006C452A" w:rsidRDefault="006C452A">
      <w:pPr>
        <w:tabs>
          <w:tab w:val="left" w:pos="0"/>
        </w:tabs>
        <w:spacing w:line="540" w:lineRule="exact"/>
        <w:rPr>
          <w:rFonts w:ascii="仿宋_GB2312" w:eastAsia="仿宋_GB2312" w:hAnsi="宋体"/>
          <w:b/>
          <w:iCs/>
          <w:sz w:val="44"/>
          <w:szCs w:val="44"/>
        </w:rPr>
      </w:pPr>
    </w:p>
    <w:p w:rsidR="006C452A" w:rsidRDefault="006C452A">
      <w:pPr>
        <w:tabs>
          <w:tab w:val="left" w:pos="0"/>
        </w:tabs>
        <w:spacing w:line="540" w:lineRule="exact"/>
        <w:jc w:val="center"/>
        <w:rPr>
          <w:rFonts w:ascii="仿宋_GB2312" w:eastAsia="仿宋_GB2312" w:hAnsi="宋体"/>
          <w:b/>
          <w:iCs/>
          <w:sz w:val="44"/>
          <w:szCs w:val="44"/>
        </w:rPr>
      </w:pPr>
      <w:r>
        <w:rPr>
          <w:rFonts w:ascii="仿宋_GB2312" w:eastAsia="仿宋_GB2312" w:hAnsi="宋体" w:hint="eastAsia"/>
          <w:b/>
          <w:iCs/>
          <w:sz w:val="36"/>
          <w:szCs w:val="36"/>
        </w:rPr>
        <w:t>援</w:t>
      </w:r>
      <w:r w:rsidR="00836D96">
        <w:rPr>
          <w:rFonts w:ascii="仿宋_GB2312" w:eastAsia="仿宋_GB2312" w:hAnsi="宋体" w:hint="eastAsia"/>
          <w:b/>
          <w:iCs/>
          <w:sz w:val="36"/>
          <w:szCs w:val="36"/>
        </w:rPr>
        <w:t>埃塞农业职教</w:t>
      </w:r>
      <w:r>
        <w:rPr>
          <w:rFonts w:ascii="仿宋_GB2312" w:eastAsia="仿宋_GB2312" w:hAnsi="宋体" w:hint="eastAsia"/>
          <w:b/>
          <w:iCs/>
          <w:sz w:val="36"/>
          <w:szCs w:val="36"/>
        </w:rPr>
        <w:t>组专家报名表</w:t>
      </w:r>
    </w:p>
    <w:tbl>
      <w:tblPr>
        <w:tblpPr w:leftFromText="180" w:rightFromText="180" w:vertAnchor="text" w:horzAnchor="page" w:tblpXSpec="center" w:tblpY="77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318"/>
        <w:gridCol w:w="1080"/>
        <w:gridCol w:w="900"/>
        <w:gridCol w:w="1080"/>
        <w:gridCol w:w="883"/>
        <w:gridCol w:w="557"/>
        <w:gridCol w:w="1800"/>
      </w:tblGrid>
      <w:tr w:rsidR="006C452A">
        <w:trPr>
          <w:jc w:val="center"/>
        </w:trPr>
        <w:tc>
          <w:tcPr>
            <w:tcW w:w="2382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姓名</w:t>
            </w:r>
          </w:p>
        </w:tc>
        <w:tc>
          <w:tcPr>
            <w:tcW w:w="2298" w:type="dxa"/>
            <w:gridSpan w:val="3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性别</w:t>
            </w:r>
          </w:p>
        </w:tc>
        <w:tc>
          <w:tcPr>
            <w:tcW w:w="2357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382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出生日期</w:t>
            </w:r>
          </w:p>
        </w:tc>
        <w:tc>
          <w:tcPr>
            <w:tcW w:w="2298" w:type="dxa"/>
            <w:gridSpan w:val="3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出生地点</w:t>
            </w:r>
          </w:p>
        </w:tc>
        <w:tc>
          <w:tcPr>
            <w:tcW w:w="2357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382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学历</w:t>
            </w:r>
          </w:p>
        </w:tc>
        <w:tc>
          <w:tcPr>
            <w:tcW w:w="1398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学位</w:t>
            </w:r>
          </w:p>
        </w:tc>
        <w:tc>
          <w:tcPr>
            <w:tcW w:w="1080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职称</w:t>
            </w:r>
          </w:p>
        </w:tc>
        <w:tc>
          <w:tcPr>
            <w:tcW w:w="1800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6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最高学历毕业院校</w:t>
            </w:r>
          </w:p>
        </w:tc>
        <w:tc>
          <w:tcPr>
            <w:tcW w:w="198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最高学历专业</w:t>
            </w:r>
          </w:p>
        </w:tc>
        <w:tc>
          <w:tcPr>
            <w:tcW w:w="2357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报名专业</w:t>
            </w:r>
          </w:p>
        </w:tc>
        <w:tc>
          <w:tcPr>
            <w:tcW w:w="198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国别</w:t>
            </w:r>
          </w:p>
        </w:tc>
        <w:tc>
          <w:tcPr>
            <w:tcW w:w="2357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以往病史</w:t>
            </w:r>
          </w:p>
        </w:tc>
        <w:tc>
          <w:tcPr>
            <w:tcW w:w="6300" w:type="dxa"/>
            <w:gridSpan w:val="6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传真</w:t>
            </w:r>
          </w:p>
        </w:tc>
        <w:tc>
          <w:tcPr>
            <w:tcW w:w="2357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2700" w:type="dxa"/>
            <w:gridSpan w:val="2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电子信箱</w:t>
            </w:r>
          </w:p>
        </w:tc>
        <w:tc>
          <w:tcPr>
            <w:tcW w:w="6300" w:type="dxa"/>
            <w:gridSpan w:val="6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</w:p>
        </w:tc>
      </w:tr>
      <w:tr w:rsidR="006C452A">
        <w:trPr>
          <w:jc w:val="center"/>
        </w:trPr>
        <w:tc>
          <w:tcPr>
            <w:tcW w:w="9000" w:type="dxa"/>
            <w:gridSpan w:val="8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申请人意见：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本人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愿意接受单位推荐派遣赴埃塞俄比亚工作、为中埃农业合作贡献力量。本人</w:t>
            </w: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接受领导、服从安排，并将严格遵守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国家有关援外人员的管理规定</w:t>
            </w: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。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56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                            _____________ （申请人签字）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                     _____年_____月____日</w:t>
            </w:r>
          </w:p>
        </w:tc>
      </w:tr>
      <w:tr w:rsidR="006C452A">
        <w:trPr>
          <w:jc w:val="center"/>
        </w:trPr>
        <w:tc>
          <w:tcPr>
            <w:tcW w:w="9000" w:type="dxa"/>
            <w:gridSpan w:val="8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家属意见： 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56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我同意____________赴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埃塞俄比亚</w:t>
            </w: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工作。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550" w:firstLine="434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_____________ （家属签字）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550" w:firstLine="434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_____________ （与申请人关系）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1550" w:firstLine="434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（配偶、成年子女、父母，请选其一）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                               _____年_____月____日                       </w:t>
            </w:r>
          </w:p>
        </w:tc>
      </w:tr>
    </w:tbl>
    <w:p w:rsidR="006C452A" w:rsidRDefault="006C452A">
      <w:pPr>
        <w:tabs>
          <w:tab w:val="left" w:pos="0"/>
        </w:tabs>
        <w:spacing w:line="540" w:lineRule="exact"/>
        <w:rPr>
          <w:rFonts w:eastAsia="仿宋_GB2312"/>
          <w:b/>
          <w:sz w:val="32"/>
        </w:rPr>
      </w:pPr>
    </w:p>
    <w:p w:rsidR="006C452A" w:rsidRDefault="006C452A">
      <w:pPr>
        <w:tabs>
          <w:tab w:val="left" w:pos="0"/>
        </w:tabs>
        <w:spacing w:line="540" w:lineRule="exact"/>
        <w:rPr>
          <w:rFonts w:eastAsia="仿宋_GB2312"/>
          <w:b/>
          <w:sz w:val="32"/>
        </w:rPr>
      </w:pPr>
    </w:p>
    <w:p w:rsidR="006C452A" w:rsidRDefault="006C452A">
      <w:pPr>
        <w:tabs>
          <w:tab w:val="left" w:pos="0"/>
        </w:tabs>
        <w:spacing w:line="540" w:lineRule="exact"/>
        <w:rPr>
          <w:rFonts w:ascii="仿宋_GB2312" w:eastAsia="仿宋_GB2312" w:hAnsi="宋体"/>
          <w:iCs/>
          <w:sz w:val="28"/>
          <w:szCs w:val="28"/>
        </w:rPr>
      </w:pPr>
    </w:p>
    <w:tbl>
      <w:tblPr>
        <w:tblpPr w:leftFromText="180" w:rightFromText="180" w:vertAnchor="text" w:horzAnchor="page" w:tblpXSpec="center" w:tblpY="51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6C452A">
        <w:trPr>
          <w:jc w:val="center"/>
        </w:trPr>
        <w:tc>
          <w:tcPr>
            <w:tcW w:w="9000" w:type="dxa"/>
          </w:tcPr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派人单位意见：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50" w:firstLine="70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______________________（单位名称）同意推荐________同志赴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埃塞俄比亚</w:t>
            </w: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执行援外任务，并确保其在援外期间国内各项待遇不变，各项社会保险不中断。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firstLineChars="200" w:firstLine="560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                            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ind w:leftChars="1450" w:left="3045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>_____________ （负责人签字、公章）_____________ （负责人职务）</w:t>
            </w:r>
          </w:p>
          <w:p w:rsidR="006C452A" w:rsidRDefault="006C452A">
            <w:pPr>
              <w:pBdr>
                <w:bottom w:val="single" w:sz="6" w:space="1" w:color="auto"/>
              </w:pBdr>
              <w:tabs>
                <w:tab w:val="left" w:pos="0"/>
                <w:tab w:val="center" w:pos="4153"/>
                <w:tab w:val="right" w:pos="8306"/>
              </w:tabs>
              <w:snapToGrid w:val="0"/>
              <w:spacing w:line="540" w:lineRule="exact"/>
              <w:rPr>
                <w:rFonts w:ascii="仿宋_GB2312" w:eastAsia="仿宋_GB2312" w:hAnsi="宋体"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iCs/>
                <w:sz w:val="28"/>
                <w:szCs w:val="28"/>
              </w:rPr>
              <w:t xml:space="preserve">               _____年_____月____日   </w:t>
            </w:r>
          </w:p>
        </w:tc>
      </w:tr>
    </w:tbl>
    <w:p w:rsidR="006C452A" w:rsidRDefault="006C452A">
      <w:pPr>
        <w:rPr>
          <w:rFonts w:ascii="仿宋_GB2312" w:eastAsia="仿宋_GB2312"/>
          <w:sz w:val="28"/>
          <w:szCs w:val="28"/>
        </w:rPr>
      </w:pPr>
    </w:p>
    <w:p w:rsidR="006C452A" w:rsidRDefault="006C452A">
      <w:pPr>
        <w:spacing w:line="440" w:lineRule="exac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附件3</w:t>
      </w:r>
    </w:p>
    <w:p w:rsidR="00CA155A" w:rsidRDefault="00CA155A" w:rsidP="00CA155A">
      <w:pPr>
        <w:spacing w:line="44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b/>
          <w:iCs/>
          <w:sz w:val="36"/>
          <w:szCs w:val="36"/>
        </w:rPr>
        <w:t>援</w:t>
      </w:r>
      <w:proofErr w:type="gramEnd"/>
      <w:r>
        <w:rPr>
          <w:rFonts w:ascii="仿宋_GB2312" w:eastAsia="仿宋_GB2312" w:hAnsi="宋体" w:hint="eastAsia"/>
          <w:b/>
          <w:iCs/>
          <w:sz w:val="36"/>
          <w:szCs w:val="36"/>
        </w:rPr>
        <w:t>埃塞农业</w:t>
      </w:r>
      <w:proofErr w:type="gramStart"/>
      <w:r>
        <w:rPr>
          <w:rFonts w:ascii="仿宋_GB2312" w:eastAsia="仿宋_GB2312" w:hAnsi="宋体" w:hint="eastAsia"/>
          <w:b/>
          <w:iCs/>
          <w:sz w:val="36"/>
          <w:szCs w:val="36"/>
        </w:rPr>
        <w:t>职教组</w:t>
      </w:r>
      <w:proofErr w:type="gramEnd"/>
      <w:r>
        <w:rPr>
          <w:rFonts w:ascii="仿宋_GB2312" w:eastAsia="仿宋_GB2312" w:hAnsi="宋体" w:hint="eastAsia"/>
          <w:b/>
          <w:iCs/>
          <w:sz w:val="36"/>
          <w:szCs w:val="36"/>
        </w:rPr>
        <w:t>专家履历</w:t>
      </w:r>
    </w:p>
    <w:tbl>
      <w:tblPr>
        <w:tblpPr w:leftFromText="180" w:rightFromText="180" w:vertAnchor="text" w:horzAnchor="margin" w:tblpXSpec="center" w:tblpY="10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852"/>
        <w:gridCol w:w="852"/>
        <w:gridCol w:w="216"/>
        <w:gridCol w:w="636"/>
        <w:gridCol w:w="852"/>
        <w:gridCol w:w="1704"/>
      </w:tblGrid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</w:t>
            </w: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2.</w:t>
            </w:r>
            <w:r>
              <w:rPr>
                <w:rFonts w:eastAsia="仿宋_GB2312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别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3.</w:t>
            </w:r>
            <w:r>
              <w:rPr>
                <w:rFonts w:eastAsia="仿宋_GB2312"/>
                <w:sz w:val="28"/>
              </w:rPr>
              <w:t>出生日期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4.</w:t>
            </w:r>
            <w:r>
              <w:rPr>
                <w:rFonts w:eastAsia="仿宋_GB2312"/>
                <w:sz w:val="28"/>
              </w:rPr>
              <w:t>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生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地</w:t>
            </w:r>
          </w:p>
        </w:tc>
        <w:tc>
          <w:tcPr>
            <w:tcW w:w="148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5.</w:t>
            </w:r>
            <w:r>
              <w:rPr>
                <w:rFonts w:eastAsia="仿宋_GB2312"/>
                <w:sz w:val="28"/>
              </w:rPr>
              <w:t>籍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贯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6.</w:t>
            </w:r>
            <w:r>
              <w:rPr>
                <w:rFonts w:eastAsia="仿宋_GB2312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族</w:t>
            </w:r>
          </w:p>
        </w:tc>
        <w:tc>
          <w:tcPr>
            <w:tcW w:w="148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7.</w:t>
            </w: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8.</w:t>
            </w:r>
            <w:r>
              <w:rPr>
                <w:rFonts w:eastAsia="仿宋_GB2312"/>
                <w:sz w:val="28"/>
              </w:rPr>
              <w:t>婚姻状况</w:t>
            </w:r>
          </w:p>
        </w:tc>
        <w:tc>
          <w:tcPr>
            <w:tcW w:w="148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vMerge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9.</w:t>
            </w: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10</w:t>
            </w:r>
            <w:r>
              <w:rPr>
                <w:rFonts w:eastAsia="仿宋_GB2312"/>
                <w:sz w:val="28"/>
              </w:rPr>
              <w:t>．现任职务</w:t>
            </w:r>
          </w:p>
        </w:tc>
        <w:tc>
          <w:tcPr>
            <w:tcW w:w="3192" w:type="dxa"/>
            <w:gridSpan w:val="3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11.</w:t>
            </w:r>
            <w:r>
              <w:rPr>
                <w:rFonts w:eastAsia="仿宋_GB2312"/>
                <w:sz w:val="28"/>
              </w:rPr>
              <w:t>专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业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</w:t>
            </w:r>
            <w:r>
              <w:rPr>
                <w:rFonts w:eastAsia="仿宋_GB2312"/>
                <w:sz w:val="28"/>
              </w:rPr>
              <w:t>．职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称</w:t>
            </w:r>
          </w:p>
        </w:tc>
        <w:tc>
          <w:tcPr>
            <w:tcW w:w="3192" w:type="dxa"/>
            <w:gridSpan w:val="3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13.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外语学习简历及掌握程度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间</w:t>
            </w: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点</w:t>
            </w:r>
          </w:p>
        </w:tc>
        <w:tc>
          <w:tcPr>
            <w:tcW w:w="148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学习方式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有何证书</w:t>
            </w: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920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48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语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种</w:t>
            </w:r>
          </w:p>
        </w:tc>
        <w:tc>
          <w:tcPr>
            <w:tcW w:w="852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听</w:t>
            </w:r>
          </w:p>
        </w:tc>
        <w:tc>
          <w:tcPr>
            <w:tcW w:w="106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说</w:t>
            </w:r>
          </w:p>
        </w:tc>
        <w:tc>
          <w:tcPr>
            <w:tcW w:w="636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读</w:t>
            </w:r>
          </w:p>
        </w:tc>
        <w:tc>
          <w:tcPr>
            <w:tcW w:w="852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写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备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注</w:t>
            </w: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852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068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636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852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6816" w:type="dxa"/>
            <w:gridSpan w:val="7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注：听、说、读、写栏填写</w:t>
            </w:r>
            <w:r>
              <w:rPr>
                <w:rFonts w:eastAsia="仿宋_GB2312"/>
                <w:sz w:val="28"/>
              </w:rPr>
              <w:t>“</w:t>
            </w:r>
            <w:r>
              <w:rPr>
                <w:rFonts w:eastAsia="仿宋_GB2312"/>
                <w:sz w:val="28"/>
              </w:rPr>
              <w:t>优、良、平、难</w:t>
            </w:r>
            <w:r>
              <w:rPr>
                <w:rFonts w:eastAsia="仿宋_GB2312"/>
                <w:sz w:val="28"/>
              </w:rPr>
              <w:t>”</w:t>
            </w:r>
            <w:r>
              <w:rPr>
                <w:rFonts w:eastAsia="仿宋_GB2312"/>
                <w:sz w:val="28"/>
              </w:rPr>
              <w:t>之一</w:t>
            </w: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14.</w:t>
            </w:r>
            <w:r>
              <w:rPr>
                <w:rFonts w:eastAsia="仿宋_GB2312"/>
                <w:sz w:val="28"/>
              </w:rPr>
              <w:t>学历</w:t>
            </w:r>
          </w:p>
          <w:p w:rsidR="00553033" w:rsidRDefault="00553033" w:rsidP="00CA155A">
            <w:pPr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(</w:t>
            </w:r>
            <w:r>
              <w:rPr>
                <w:rFonts w:eastAsia="仿宋_GB2312"/>
                <w:spacing w:val="-20"/>
                <w:sz w:val="28"/>
              </w:rPr>
              <w:t>自高中起</w:t>
            </w:r>
            <w:r>
              <w:rPr>
                <w:rFonts w:eastAsia="仿宋_GB2312"/>
                <w:spacing w:val="-20"/>
                <w:sz w:val="28"/>
              </w:rPr>
              <w:t>)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间</w:t>
            </w: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校</w:t>
            </w: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业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学位或证书</w:t>
            </w: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15.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工作简历</w:t>
            </w: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间</w:t>
            </w: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位</w:t>
            </w: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工作范围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担任职务</w:t>
            </w:r>
          </w:p>
        </w:tc>
      </w:tr>
      <w:tr w:rsidR="00553033" w:rsidTr="00CA155A">
        <w:trPr>
          <w:cantSplit/>
          <w:trHeight w:hRule="exact" w:val="560"/>
        </w:trPr>
        <w:tc>
          <w:tcPr>
            <w:tcW w:w="1704" w:type="dxa"/>
            <w:vMerge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3408" w:type="dxa"/>
            <w:gridSpan w:val="2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16.</w:t>
            </w:r>
            <w:r>
              <w:rPr>
                <w:rFonts w:eastAsia="仿宋_GB2312"/>
                <w:sz w:val="28"/>
              </w:rPr>
              <w:t>曾否出过国</w:t>
            </w: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国家名称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3408" w:type="dxa"/>
            <w:gridSpan w:val="2"/>
            <w:tcBorders>
              <w:lef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国外逗留时间</w:t>
            </w:r>
          </w:p>
        </w:tc>
        <w:tc>
          <w:tcPr>
            <w:tcW w:w="1704" w:type="dxa"/>
            <w:gridSpan w:val="2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3"/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出国目的</w:t>
            </w: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</w:p>
        </w:tc>
      </w:tr>
      <w:tr w:rsidR="00553033" w:rsidTr="00CA155A">
        <w:trPr>
          <w:cantSplit/>
          <w:trHeight w:hRule="exact" w:val="560"/>
        </w:trPr>
        <w:tc>
          <w:tcPr>
            <w:tcW w:w="85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17.</w:t>
            </w:r>
            <w:r>
              <w:rPr>
                <w:rFonts w:eastAsia="仿宋_GB2312"/>
                <w:sz w:val="28"/>
              </w:rPr>
              <w:t>身体状况</w:t>
            </w:r>
            <w:r>
              <w:rPr>
                <w:rFonts w:eastAsia="仿宋_GB2312"/>
                <w:sz w:val="28"/>
              </w:rPr>
              <w:t>(</w:t>
            </w:r>
            <w:r>
              <w:rPr>
                <w:rFonts w:eastAsia="仿宋_GB2312"/>
                <w:sz w:val="28"/>
              </w:rPr>
              <w:t>附市级医院近期体检表</w:t>
            </w:r>
            <w:r>
              <w:rPr>
                <w:rFonts w:eastAsia="仿宋_GB2312"/>
                <w:sz w:val="28"/>
              </w:rPr>
              <w:t>)</w:t>
            </w:r>
          </w:p>
        </w:tc>
      </w:tr>
      <w:tr w:rsidR="00553033" w:rsidTr="00CA155A">
        <w:trPr>
          <w:cantSplit/>
          <w:trHeight w:hRule="exact" w:val="3034"/>
        </w:trPr>
        <w:tc>
          <w:tcPr>
            <w:tcW w:w="85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18.</w:t>
            </w:r>
            <w:r>
              <w:rPr>
                <w:rFonts w:eastAsia="仿宋_GB2312"/>
                <w:sz w:val="28"/>
              </w:rPr>
              <w:t>单位负责人保证，上述内容完全属实。经研究决定，该同志在本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项目中担任（</w:t>
            </w:r>
            <w:r>
              <w:rPr>
                <w:rFonts w:eastAsia="仿宋_GB2312"/>
                <w:sz w:val="28"/>
              </w:rPr>
              <w:t xml:space="preserve">          </w:t>
            </w:r>
            <w:r>
              <w:rPr>
                <w:rFonts w:eastAsia="仿宋_GB2312"/>
                <w:sz w:val="28"/>
              </w:rPr>
              <w:t>）工作。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/>
                <w:sz w:val="28"/>
              </w:rPr>
              <w:t>负责人职务：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/>
                <w:sz w:val="28"/>
              </w:rPr>
              <w:t>负责人签字：</w:t>
            </w:r>
          </w:p>
          <w:p w:rsidR="00553033" w:rsidRDefault="00553033" w:rsidP="00CA155A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/>
                <w:sz w:val="28"/>
              </w:rPr>
              <w:t>期：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（公章）</w:t>
            </w:r>
          </w:p>
        </w:tc>
      </w:tr>
    </w:tbl>
    <w:p w:rsidR="00573234" w:rsidRDefault="00573234" w:rsidP="00836D96">
      <w:pPr>
        <w:tabs>
          <w:tab w:val="left" w:pos="0"/>
        </w:tabs>
        <w:spacing w:line="540" w:lineRule="exact"/>
        <w:jc w:val="center"/>
        <w:rPr>
          <w:rFonts w:ascii="仿宋_GB2312" w:eastAsia="仿宋_GB2312" w:hAnsi="宋体"/>
          <w:b/>
          <w:iCs/>
          <w:sz w:val="36"/>
          <w:szCs w:val="36"/>
        </w:rPr>
        <w:sectPr w:rsidR="00573234">
          <w:pgSz w:w="11906" w:h="16838"/>
          <w:pgMar w:top="1440" w:right="1466" w:bottom="1440" w:left="1260" w:header="851" w:footer="992" w:gutter="0"/>
          <w:cols w:space="720"/>
          <w:docGrid w:type="lines" w:linePitch="312"/>
        </w:sectPr>
      </w:pPr>
    </w:p>
    <w:p w:rsidR="006C452A" w:rsidRPr="00573234" w:rsidRDefault="006C452A" w:rsidP="001F7136">
      <w:pPr>
        <w:jc w:val="center"/>
        <w:rPr>
          <w:rFonts w:ascii="仿宋_GB2312" w:eastAsia="仿宋_GB2312" w:hAnsi="宋体"/>
          <w:b/>
          <w:iCs/>
          <w:sz w:val="44"/>
          <w:szCs w:val="44"/>
        </w:rPr>
      </w:pPr>
    </w:p>
    <w:sectPr w:rsidR="006C452A" w:rsidRPr="00573234" w:rsidSect="00070E21">
      <w:pgSz w:w="11906" w:h="16838"/>
      <w:pgMar w:top="1440" w:right="146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B8" w:rsidRDefault="00FC6CB8" w:rsidP="0025600C">
      <w:r>
        <w:separator/>
      </w:r>
    </w:p>
  </w:endnote>
  <w:endnote w:type="continuationSeparator" w:id="0">
    <w:p w:rsidR="00FC6CB8" w:rsidRDefault="00FC6CB8" w:rsidP="0025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B8" w:rsidRDefault="00FC6CB8" w:rsidP="0025600C">
      <w:r>
        <w:separator/>
      </w:r>
    </w:p>
  </w:footnote>
  <w:footnote w:type="continuationSeparator" w:id="0">
    <w:p w:rsidR="00FC6CB8" w:rsidRDefault="00FC6CB8" w:rsidP="0025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8B2"/>
    <w:multiLevelType w:val="multilevel"/>
    <w:tmpl w:val="225728B2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6220103"/>
    <w:multiLevelType w:val="multilevel"/>
    <w:tmpl w:val="225728B2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9AC"/>
    <w:rsid w:val="00011EF9"/>
    <w:rsid w:val="00027B77"/>
    <w:rsid w:val="00044C99"/>
    <w:rsid w:val="00070E21"/>
    <w:rsid w:val="00072B82"/>
    <w:rsid w:val="000747EC"/>
    <w:rsid w:val="000A565A"/>
    <w:rsid w:val="000D40AD"/>
    <w:rsid w:val="000E35C1"/>
    <w:rsid w:val="000E591D"/>
    <w:rsid w:val="0010523F"/>
    <w:rsid w:val="00143A39"/>
    <w:rsid w:val="00164B1F"/>
    <w:rsid w:val="00170A47"/>
    <w:rsid w:val="00173877"/>
    <w:rsid w:val="00191C8F"/>
    <w:rsid w:val="00193E0F"/>
    <w:rsid w:val="00194491"/>
    <w:rsid w:val="00195A4D"/>
    <w:rsid w:val="001C7BE1"/>
    <w:rsid w:val="001E0148"/>
    <w:rsid w:val="001F6DF3"/>
    <w:rsid w:val="001F7136"/>
    <w:rsid w:val="00251195"/>
    <w:rsid w:val="00254BEA"/>
    <w:rsid w:val="0025600C"/>
    <w:rsid w:val="00265405"/>
    <w:rsid w:val="002A5E46"/>
    <w:rsid w:val="002C5222"/>
    <w:rsid w:val="002D1A32"/>
    <w:rsid w:val="002F00F2"/>
    <w:rsid w:val="00305209"/>
    <w:rsid w:val="0033221E"/>
    <w:rsid w:val="00334DC4"/>
    <w:rsid w:val="003369B9"/>
    <w:rsid w:val="00365D13"/>
    <w:rsid w:val="00384F23"/>
    <w:rsid w:val="00391FAA"/>
    <w:rsid w:val="003B47C7"/>
    <w:rsid w:val="003B4B3A"/>
    <w:rsid w:val="003C0B4E"/>
    <w:rsid w:val="003C2C0D"/>
    <w:rsid w:val="003D4001"/>
    <w:rsid w:val="003D469E"/>
    <w:rsid w:val="003D5B79"/>
    <w:rsid w:val="003E4ED6"/>
    <w:rsid w:val="003E73EA"/>
    <w:rsid w:val="00411376"/>
    <w:rsid w:val="00414F01"/>
    <w:rsid w:val="00463EF4"/>
    <w:rsid w:val="0049312E"/>
    <w:rsid w:val="004A1904"/>
    <w:rsid w:val="004A485C"/>
    <w:rsid w:val="004A4869"/>
    <w:rsid w:val="004A5B02"/>
    <w:rsid w:val="004A78B1"/>
    <w:rsid w:val="004B49F1"/>
    <w:rsid w:val="004C16A6"/>
    <w:rsid w:val="004D7541"/>
    <w:rsid w:val="004E33FB"/>
    <w:rsid w:val="004E6939"/>
    <w:rsid w:val="004E7BDD"/>
    <w:rsid w:val="004E7F41"/>
    <w:rsid w:val="00501F78"/>
    <w:rsid w:val="00515AF1"/>
    <w:rsid w:val="00517FB6"/>
    <w:rsid w:val="005332CA"/>
    <w:rsid w:val="00553033"/>
    <w:rsid w:val="005712E6"/>
    <w:rsid w:val="00573234"/>
    <w:rsid w:val="00590A7A"/>
    <w:rsid w:val="005B1A4C"/>
    <w:rsid w:val="005C5EF0"/>
    <w:rsid w:val="005E0739"/>
    <w:rsid w:val="005E6752"/>
    <w:rsid w:val="005F0E06"/>
    <w:rsid w:val="005F39AB"/>
    <w:rsid w:val="00600104"/>
    <w:rsid w:val="00602887"/>
    <w:rsid w:val="00616786"/>
    <w:rsid w:val="00622789"/>
    <w:rsid w:val="00622CFC"/>
    <w:rsid w:val="006323AA"/>
    <w:rsid w:val="00665AD1"/>
    <w:rsid w:val="006742FB"/>
    <w:rsid w:val="006C452A"/>
    <w:rsid w:val="006C67DB"/>
    <w:rsid w:val="006D2CC2"/>
    <w:rsid w:val="006D7697"/>
    <w:rsid w:val="006D77FC"/>
    <w:rsid w:val="006E0118"/>
    <w:rsid w:val="006F4230"/>
    <w:rsid w:val="006F5456"/>
    <w:rsid w:val="007152E5"/>
    <w:rsid w:val="00721196"/>
    <w:rsid w:val="007376E0"/>
    <w:rsid w:val="007A0208"/>
    <w:rsid w:val="007B368D"/>
    <w:rsid w:val="00825B19"/>
    <w:rsid w:val="008315DF"/>
    <w:rsid w:val="00836D96"/>
    <w:rsid w:val="00871BC2"/>
    <w:rsid w:val="008A5DD0"/>
    <w:rsid w:val="008A71D4"/>
    <w:rsid w:val="008B0F63"/>
    <w:rsid w:val="008C1635"/>
    <w:rsid w:val="008C5A9F"/>
    <w:rsid w:val="008E2228"/>
    <w:rsid w:val="00901FBB"/>
    <w:rsid w:val="00902815"/>
    <w:rsid w:val="009234C6"/>
    <w:rsid w:val="009274DC"/>
    <w:rsid w:val="00975F57"/>
    <w:rsid w:val="009840B8"/>
    <w:rsid w:val="009908C6"/>
    <w:rsid w:val="009E21DA"/>
    <w:rsid w:val="009E2C89"/>
    <w:rsid w:val="009F1493"/>
    <w:rsid w:val="00A17660"/>
    <w:rsid w:val="00A22712"/>
    <w:rsid w:val="00A3748C"/>
    <w:rsid w:val="00A428A4"/>
    <w:rsid w:val="00A449B4"/>
    <w:rsid w:val="00A5795E"/>
    <w:rsid w:val="00A61176"/>
    <w:rsid w:val="00A654AC"/>
    <w:rsid w:val="00A949FA"/>
    <w:rsid w:val="00A94B93"/>
    <w:rsid w:val="00A97E2F"/>
    <w:rsid w:val="00AB6A91"/>
    <w:rsid w:val="00AC5809"/>
    <w:rsid w:val="00AE3C9A"/>
    <w:rsid w:val="00AF0139"/>
    <w:rsid w:val="00B33F20"/>
    <w:rsid w:val="00B36C71"/>
    <w:rsid w:val="00B54235"/>
    <w:rsid w:val="00B70523"/>
    <w:rsid w:val="00B732DA"/>
    <w:rsid w:val="00B823FF"/>
    <w:rsid w:val="00B9247E"/>
    <w:rsid w:val="00B961E4"/>
    <w:rsid w:val="00BB1C35"/>
    <w:rsid w:val="00BB4270"/>
    <w:rsid w:val="00BC37C0"/>
    <w:rsid w:val="00BD3C62"/>
    <w:rsid w:val="00BF1536"/>
    <w:rsid w:val="00C03BB0"/>
    <w:rsid w:val="00C260C6"/>
    <w:rsid w:val="00C434A9"/>
    <w:rsid w:val="00C70E64"/>
    <w:rsid w:val="00C74324"/>
    <w:rsid w:val="00C81955"/>
    <w:rsid w:val="00CA155A"/>
    <w:rsid w:val="00CB0F7A"/>
    <w:rsid w:val="00CB4544"/>
    <w:rsid w:val="00CE3746"/>
    <w:rsid w:val="00CE4DAF"/>
    <w:rsid w:val="00CE6DE0"/>
    <w:rsid w:val="00D17953"/>
    <w:rsid w:val="00D326BE"/>
    <w:rsid w:val="00D479AE"/>
    <w:rsid w:val="00D52635"/>
    <w:rsid w:val="00D560EE"/>
    <w:rsid w:val="00D708A8"/>
    <w:rsid w:val="00D80459"/>
    <w:rsid w:val="00D8689B"/>
    <w:rsid w:val="00D87E6C"/>
    <w:rsid w:val="00D94CD3"/>
    <w:rsid w:val="00D94D69"/>
    <w:rsid w:val="00DA199B"/>
    <w:rsid w:val="00DA4302"/>
    <w:rsid w:val="00DD5189"/>
    <w:rsid w:val="00DF19AC"/>
    <w:rsid w:val="00E119BC"/>
    <w:rsid w:val="00E14608"/>
    <w:rsid w:val="00E31900"/>
    <w:rsid w:val="00E35071"/>
    <w:rsid w:val="00E427D4"/>
    <w:rsid w:val="00E67F52"/>
    <w:rsid w:val="00E72270"/>
    <w:rsid w:val="00EB3222"/>
    <w:rsid w:val="00EC1D43"/>
    <w:rsid w:val="00ED7A4D"/>
    <w:rsid w:val="00EE4154"/>
    <w:rsid w:val="00EF0DF9"/>
    <w:rsid w:val="00F208A6"/>
    <w:rsid w:val="00F602D7"/>
    <w:rsid w:val="00F67AC6"/>
    <w:rsid w:val="00FA37DC"/>
    <w:rsid w:val="00FA7271"/>
    <w:rsid w:val="00FC6859"/>
    <w:rsid w:val="00FC6CB8"/>
    <w:rsid w:val="00FD7913"/>
    <w:rsid w:val="00FE56D8"/>
    <w:rsid w:val="00FF2734"/>
    <w:rsid w:val="23D55229"/>
    <w:rsid w:val="39661FC1"/>
    <w:rsid w:val="3DCC13AB"/>
    <w:rsid w:val="40DE2F44"/>
    <w:rsid w:val="4E5071B5"/>
    <w:rsid w:val="4F79566E"/>
    <w:rsid w:val="7CB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2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70E21"/>
    <w:pPr>
      <w:widowControl/>
      <w:tabs>
        <w:tab w:val="left" w:pos="1134"/>
      </w:tabs>
      <w:spacing w:after="240"/>
      <w:outlineLvl w:val="1"/>
    </w:pPr>
    <w:rPr>
      <w:kern w:val="0"/>
      <w:sz w:val="23"/>
      <w:szCs w:val="20"/>
      <w:lang w:val="en-GB"/>
    </w:rPr>
  </w:style>
  <w:style w:type="paragraph" w:styleId="4">
    <w:name w:val="heading 4"/>
    <w:basedOn w:val="a"/>
    <w:next w:val="a"/>
    <w:qFormat/>
    <w:rsid w:val="00070E21"/>
    <w:pPr>
      <w:keepNext/>
      <w:ind w:rightChars="-24" w:right="-50"/>
      <w:jc w:val="center"/>
      <w:outlineLvl w:val="3"/>
    </w:pPr>
    <w:rPr>
      <w:rFonts w:ascii="Arial" w:hAnsi="Arial"/>
      <w:b/>
      <w:bCs/>
      <w:szCs w:val="20"/>
    </w:rPr>
  </w:style>
  <w:style w:type="paragraph" w:styleId="5">
    <w:name w:val="heading 5"/>
    <w:basedOn w:val="a"/>
    <w:next w:val="a"/>
    <w:qFormat/>
    <w:rsid w:val="00070E21"/>
    <w:pPr>
      <w:widowControl/>
      <w:tabs>
        <w:tab w:val="left" w:pos="1134"/>
      </w:tabs>
      <w:spacing w:before="120" w:after="240"/>
      <w:jc w:val="left"/>
      <w:outlineLvl w:val="4"/>
    </w:pPr>
    <w:rPr>
      <w:rFonts w:ascii="Times New Roman Bold" w:hAnsi="Times New Roman Bold"/>
      <w:b/>
      <w:kern w:val="0"/>
      <w:sz w:val="23"/>
      <w:szCs w:val="20"/>
      <w:lang w:val="en-GB"/>
    </w:rPr>
  </w:style>
  <w:style w:type="paragraph" w:styleId="6">
    <w:name w:val="heading 6"/>
    <w:basedOn w:val="a"/>
    <w:next w:val="a"/>
    <w:qFormat/>
    <w:rsid w:val="00070E21"/>
    <w:pPr>
      <w:keepNext/>
      <w:outlineLvl w:val="5"/>
    </w:pPr>
    <w:rPr>
      <w:rFonts w:ascii="Arial" w:hAnsi="Arial"/>
      <w:b/>
      <w:bCs/>
      <w:szCs w:val="20"/>
      <w:lang w:val="en-GB"/>
    </w:rPr>
  </w:style>
  <w:style w:type="paragraph" w:styleId="7">
    <w:name w:val="heading 7"/>
    <w:basedOn w:val="a"/>
    <w:next w:val="a"/>
    <w:qFormat/>
    <w:rsid w:val="00070E21"/>
    <w:pPr>
      <w:keepNext/>
      <w:outlineLvl w:val="6"/>
    </w:pPr>
    <w:rPr>
      <w:rFonts w:ascii="Arial" w:hAnsi="Arial"/>
      <w:b/>
      <w:bCs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70E21"/>
    <w:rPr>
      <w:kern w:val="2"/>
      <w:sz w:val="18"/>
      <w:szCs w:val="18"/>
    </w:rPr>
  </w:style>
  <w:style w:type="character" w:styleId="a4">
    <w:name w:val="Hyperlink"/>
    <w:rsid w:val="00070E21"/>
    <w:rPr>
      <w:color w:val="0000FF"/>
      <w:u w:val="single"/>
    </w:rPr>
  </w:style>
  <w:style w:type="character" w:customStyle="1" w:styleId="Char0">
    <w:name w:val="页脚 Char"/>
    <w:basedOn w:val="a0"/>
    <w:link w:val="a5"/>
    <w:rsid w:val="00070E21"/>
    <w:rPr>
      <w:kern w:val="2"/>
      <w:sz w:val="18"/>
      <w:szCs w:val="18"/>
    </w:rPr>
  </w:style>
  <w:style w:type="paragraph" w:styleId="a5">
    <w:name w:val="footer"/>
    <w:basedOn w:val="a"/>
    <w:link w:val="Char0"/>
    <w:rsid w:val="00070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070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070E21"/>
    <w:pPr>
      <w:ind w:leftChars="2500" w:left="100"/>
    </w:pPr>
  </w:style>
  <w:style w:type="paragraph" w:styleId="a7">
    <w:name w:val="Balloon Text"/>
    <w:basedOn w:val="a"/>
    <w:semiHidden/>
    <w:rsid w:val="00070E21"/>
    <w:rPr>
      <w:sz w:val="18"/>
      <w:szCs w:val="18"/>
    </w:rPr>
  </w:style>
  <w:style w:type="table" w:styleId="a8">
    <w:name w:val="Table Grid"/>
    <w:basedOn w:val="a1"/>
    <w:rsid w:val="00B7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a\&#26700;&#38754;\&#20013;&#24515;&#20415;&#20989;&#23384;&#2668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中心便函存根</Template>
  <TotalTime>2</TotalTime>
  <Pages>5</Pages>
  <Words>175</Words>
  <Characters>1000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农业部国际交流服务中心便函存根</dc:title>
  <dc:creator>moa</dc:creator>
  <cp:lastModifiedBy>ad</cp:lastModifiedBy>
  <cp:revision>3</cp:revision>
  <cp:lastPrinted>2018-04-26T09:14:00Z</cp:lastPrinted>
  <dcterms:created xsi:type="dcterms:W3CDTF">2018-04-27T00:51:00Z</dcterms:created>
  <dcterms:modified xsi:type="dcterms:W3CDTF">2019-05-31T07:16:00Z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